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B2" w:rsidRPr="00AA7265" w:rsidRDefault="008910B2" w:rsidP="00AA7265">
      <w:pPr>
        <w:rPr>
          <w:b/>
        </w:rPr>
      </w:pPr>
      <w:r w:rsidRPr="00AA7265">
        <w:rPr>
          <w:b/>
        </w:rPr>
        <w:t xml:space="preserve">Titel: </w:t>
      </w:r>
      <w:r>
        <w:rPr>
          <w:b/>
        </w:rPr>
        <w:t>J</w:t>
      </w:r>
      <w:r w:rsidRPr="00AA7265">
        <w:rPr>
          <w:b/>
        </w:rPr>
        <w:t>ongeren</w:t>
      </w:r>
      <w:r>
        <w:rPr>
          <w:b/>
        </w:rPr>
        <w:t>N</w:t>
      </w:r>
      <w:r w:rsidRPr="00AA7265">
        <w:rPr>
          <w:b/>
        </w:rPr>
        <w:t>etwerk en gemeente Rheden</w:t>
      </w:r>
    </w:p>
    <w:p w:rsidR="008910B2" w:rsidRDefault="008910B2" w:rsidP="00AA7265">
      <w:r>
        <w:t>W</w:t>
      </w:r>
      <w:r w:rsidRPr="00AA7265">
        <w:t>orkshopleiders: Gemeente Rheden (</w:t>
      </w:r>
      <w:r>
        <w:t>R</w:t>
      </w:r>
      <w:r w:rsidRPr="00AA7265">
        <w:t xml:space="preserve">oelie </w:t>
      </w:r>
      <w:r>
        <w:t>B</w:t>
      </w:r>
      <w:r w:rsidRPr="00AA7265">
        <w:t xml:space="preserve">uter) en </w:t>
      </w:r>
      <w:r>
        <w:t>J</w:t>
      </w:r>
      <w:r w:rsidRPr="00AA7265">
        <w:t>ongeren</w:t>
      </w:r>
      <w:r>
        <w:t>N</w:t>
      </w:r>
      <w:r w:rsidRPr="00AA7265">
        <w:t xml:space="preserve">etwerk (Angelo </w:t>
      </w:r>
      <w:r>
        <w:t>B</w:t>
      </w:r>
      <w:r w:rsidRPr="00AA7265">
        <w:t>e</w:t>
      </w:r>
      <w:r>
        <w:t>ş</w:t>
      </w:r>
      <w:r w:rsidRPr="00AA7265">
        <w:t>ik</w:t>
      </w:r>
      <w:r>
        <w:t>ç</w:t>
      </w:r>
      <w:r w:rsidRPr="00AA7265">
        <w:t xml:space="preserve">i) </w:t>
      </w:r>
      <w:r>
        <w:br/>
      </w:r>
      <w:r w:rsidRPr="00AA7265">
        <w:t>C</w:t>
      </w:r>
      <w:r>
        <w:t>a. 8 deelnemers</w:t>
      </w:r>
    </w:p>
    <w:p w:rsidR="008910B2" w:rsidRPr="00AA7265" w:rsidRDefault="008910B2" w:rsidP="00AA7265">
      <w:r w:rsidRPr="00AA7265">
        <w:rPr>
          <w:u w:val="single"/>
        </w:rPr>
        <w:t>Doel Workshop</w:t>
      </w:r>
      <w:r>
        <w:t>: laten zien hoe de gemeente Rheden en het JongerenNetwerk samen invulling geven aan jongerenparticipatie.</w:t>
      </w:r>
    </w:p>
    <w:p w:rsidR="008910B2" w:rsidRPr="00923570" w:rsidRDefault="008910B2" w:rsidP="00AA7265">
      <w:pPr>
        <w:rPr>
          <w:u w:val="single"/>
        </w:rPr>
      </w:pPr>
      <w:r w:rsidRPr="00AA7265">
        <w:rPr>
          <w:u w:val="single"/>
        </w:rPr>
        <w:t>Korte weergave v</w:t>
      </w:r>
      <w:r>
        <w:rPr>
          <w:u w:val="single"/>
        </w:rPr>
        <w:t xml:space="preserve">an de </w:t>
      </w:r>
      <w:r w:rsidRPr="00AA7265">
        <w:rPr>
          <w:u w:val="single"/>
        </w:rPr>
        <w:t>info</w:t>
      </w:r>
      <w:r>
        <w:rPr>
          <w:u w:val="single"/>
        </w:rPr>
        <w:t>rmatie</w:t>
      </w:r>
      <w:r w:rsidRPr="00AA7265">
        <w:rPr>
          <w:u w:val="single"/>
        </w:rPr>
        <w:t xml:space="preserve"> die gegeven werd</w:t>
      </w:r>
      <w:r>
        <w:rPr>
          <w:u w:val="single"/>
        </w:rPr>
        <w:br/>
      </w:r>
      <w:r>
        <w:t xml:space="preserve">Angelo is </w:t>
      </w:r>
      <w:r w:rsidRPr="00AA7265">
        <w:t>ervaringsdeskundig sociaal cultureel werker, 23 jaar, vanaf 13 jaar e</w:t>
      </w:r>
      <w:r>
        <w:t>rvaringsdeskun</w:t>
      </w:r>
      <w:r w:rsidRPr="00AA7265">
        <w:t>d</w:t>
      </w:r>
      <w:r>
        <w:t>ig</w:t>
      </w:r>
      <w:r w:rsidRPr="00AA7265">
        <w:t>.</w:t>
      </w:r>
      <w:r>
        <w:rPr>
          <w:u w:val="single"/>
        </w:rPr>
        <w:br/>
      </w:r>
      <w:r w:rsidRPr="00AA7265">
        <w:t xml:space="preserve">Roelie </w:t>
      </w:r>
      <w:r>
        <w:t>B</w:t>
      </w:r>
      <w:r w:rsidRPr="00AA7265">
        <w:t>uter</w:t>
      </w:r>
      <w:r>
        <w:t xml:space="preserve"> is</w:t>
      </w:r>
      <w:r w:rsidRPr="00AA7265">
        <w:t xml:space="preserve"> omgevingspsycholoog en bouwkundig ingenieur. Moeder</w:t>
      </w:r>
      <w:r>
        <w:t xml:space="preserve"> van</w:t>
      </w:r>
      <w:r w:rsidRPr="00AA7265">
        <w:t xml:space="preserve"> 3 kinderen, vrijwilliger in eigen gemeente</w:t>
      </w:r>
      <w:r>
        <w:t>.</w:t>
      </w:r>
    </w:p>
    <w:p w:rsidR="008910B2" w:rsidRPr="00923570" w:rsidRDefault="008910B2" w:rsidP="00AA7265">
      <w:pPr>
        <w:rPr>
          <w:u w:val="single"/>
        </w:rPr>
      </w:pPr>
      <w:r w:rsidRPr="00AA7265">
        <w:rPr>
          <w:u w:val="single"/>
        </w:rPr>
        <w:t>Verwachtingen deelnemers</w:t>
      </w:r>
      <w:r>
        <w:rPr>
          <w:u w:val="single"/>
        </w:rPr>
        <w:t xml:space="preserve"> workshop</w:t>
      </w:r>
      <w:r>
        <w:rPr>
          <w:u w:val="single"/>
        </w:rPr>
        <w:br/>
      </w:r>
      <w:r w:rsidRPr="00AA7265">
        <w:t>- hoe kun je jongeren met problemen beter helpen?</w:t>
      </w:r>
      <w:r>
        <w:br/>
      </w:r>
      <w:r w:rsidRPr="00AA7265">
        <w:t>- hoe kun je veranderingen in de gemeente bew</w:t>
      </w:r>
      <w:r>
        <w:t>erkstelligen door inzet van een</w:t>
      </w:r>
      <w:r w:rsidRPr="00AA7265">
        <w:t xml:space="preserve"> Jongeren</w:t>
      </w:r>
      <w:r>
        <w:t>N</w:t>
      </w:r>
      <w:r w:rsidRPr="00AA7265">
        <w:t>etwerk</w:t>
      </w:r>
      <w:r>
        <w:t>?</w:t>
      </w:r>
      <w:r>
        <w:br/>
      </w:r>
      <w:r w:rsidRPr="00AA7265">
        <w:t>- andere inzichten</w:t>
      </w:r>
      <w:r>
        <w:br/>
      </w:r>
      <w:r w:rsidRPr="00AA7265">
        <w:t xml:space="preserve">- inspiratie </w:t>
      </w:r>
    </w:p>
    <w:p w:rsidR="008910B2" w:rsidRPr="00AA7265" w:rsidRDefault="008910B2" w:rsidP="00AA7265">
      <w:r w:rsidRPr="00923570">
        <w:rPr>
          <w:u w:val="single"/>
        </w:rPr>
        <w:t>Gemeente Rheden</w:t>
      </w:r>
      <w:r>
        <w:rPr>
          <w:u w:val="single"/>
        </w:rPr>
        <w:br/>
        <w:t>H</w:t>
      </w:r>
      <w:r w:rsidRPr="00923570">
        <w:t xml:space="preserve">eeft </w:t>
      </w:r>
      <w:r w:rsidRPr="00AA7265">
        <w:t>dialoogtafels georganiseerd met inwoners</w:t>
      </w:r>
      <w:r>
        <w:t xml:space="preserve"> om invulling te geven aan het </w:t>
      </w:r>
      <w:r w:rsidRPr="00AA7265">
        <w:t>meerjarig beleidskader sociaal domein 2017-2021</w:t>
      </w:r>
      <w:r>
        <w:t>. De</w:t>
      </w:r>
      <w:r w:rsidRPr="00AA7265">
        <w:t xml:space="preserve"> leden </w:t>
      </w:r>
      <w:r>
        <w:t xml:space="preserve">van de </w:t>
      </w:r>
      <w:r w:rsidRPr="00AA7265">
        <w:t>Adviesraad sociaal domein</w:t>
      </w:r>
      <w:r>
        <w:t xml:space="preserve"> waren</w:t>
      </w:r>
      <w:r w:rsidRPr="00AA7265">
        <w:t xml:space="preserve"> betrokken bij de </w:t>
      </w:r>
      <w:r>
        <w:t>dialoog</w:t>
      </w:r>
      <w:r w:rsidRPr="00AA7265">
        <w:t xml:space="preserve">tafels en </w:t>
      </w:r>
      <w:r>
        <w:t xml:space="preserve">hebben </w:t>
      </w:r>
      <w:r w:rsidRPr="00AA7265">
        <w:t>officieel advies uitgebracht over</w:t>
      </w:r>
      <w:r>
        <w:t xml:space="preserve"> het meerjaren</w:t>
      </w:r>
      <w:r w:rsidRPr="00AA7265">
        <w:t xml:space="preserve"> beleidskader.</w:t>
      </w:r>
    </w:p>
    <w:p w:rsidR="008910B2" w:rsidRPr="00AA7265" w:rsidRDefault="008910B2" w:rsidP="00923570">
      <w:r>
        <w:t>Omdat de adviesraad merendeels uit ouderen mannen bestaat is afgesproken om direct in gesprek te gaan met jongeren voor de invulling van het meerjaren beleidskader. De adviesraad heeft een rol in het proces, de jongeren hebben een bij de inhoud.</w:t>
      </w:r>
    </w:p>
    <w:p w:rsidR="008910B2" w:rsidRPr="00AA7265" w:rsidRDefault="008910B2" w:rsidP="00AA7265">
      <w:r>
        <w:t>De gemeente had drie</w:t>
      </w:r>
      <w:r w:rsidRPr="00AA7265">
        <w:t xml:space="preserve"> focus punten</w:t>
      </w:r>
      <w:r>
        <w:t>:</w:t>
      </w:r>
      <w:r>
        <w:br/>
      </w:r>
      <w:r w:rsidRPr="00AA7265">
        <w:t>- basis voor iedereen / maatwerk</w:t>
      </w:r>
      <w:r>
        <w:br/>
      </w:r>
      <w:r w:rsidRPr="00AA7265">
        <w:t>- samen onderweg</w:t>
      </w:r>
      <w:r>
        <w:br/>
      </w:r>
      <w:r w:rsidRPr="00AA7265">
        <w:t>- meedoen makkelijker helpen maken voor onze inwoners.</w:t>
      </w:r>
    </w:p>
    <w:p w:rsidR="008910B2" w:rsidRPr="005C0A9B" w:rsidRDefault="008910B2" w:rsidP="00AA7265">
      <w:pPr>
        <w:rPr>
          <w:u w:val="single"/>
        </w:rPr>
      </w:pPr>
      <w:r w:rsidRPr="005C0A9B">
        <w:rPr>
          <w:u w:val="single"/>
        </w:rPr>
        <w:t>JongerenNetwerk</w:t>
      </w:r>
      <w:r>
        <w:rPr>
          <w:u w:val="single"/>
        </w:rPr>
        <w:br/>
      </w:r>
      <w:r>
        <w:t xml:space="preserve">Met </w:t>
      </w:r>
      <w:r w:rsidRPr="00AA7265">
        <w:t>Jongeren</w:t>
      </w:r>
      <w:r>
        <w:t>N</w:t>
      </w:r>
      <w:r w:rsidRPr="00AA7265">
        <w:t>etwerk,</w:t>
      </w:r>
      <w:r>
        <w:t xml:space="preserve"> die bestaat uit jongeren van </w:t>
      </w:r>
      <w:r w:rsidRPr="00AA7265">
        <w:t>16-27 jaar</w:t>
      </w:r>
      <w:r>
        <w:t>, is afgesproken dat zij zelf een bij</w:t>
      </w:r>
      <w:r w:rsidRPr="00AA7265">
        <w:t xml:space="preserve">eenkomst </w:t>
      </w:r>
      <w:r>
        <w:t xml:space="preserve">gingen </w:t>
      </w:r>
      <w:r w:rsidRPr="00AA7265">
        <w:t>organiseren e</w:t>
      </w:r>
      <w:r>
        <w:t>n de gemeente zouden uitnodigen als dat aan de orde was. De eerste bijeenkomst met de jongeren was een b</w:t>
      </w:r>
      <w:r w:rsidRPr="00AA7265">
        <w:t>ijeenkomst zonder agenda.</w:t>
      </w:r>
      <w:r>
        <w:t xml:space="preserve"> Er waren vooral jongeren met er</w:t>
      </w:r>
      <w:r w:rsidRPr="00AA7265">
        <w:t>varing in jeugdhulp.</w:t>
      </w:r>
      <w:r>
        <w:t xml:space="preserve"> Aan het einde van de </w:t>
      </w:r>
      <w:r w:rsidRPr="00AA7265">
        <w:t>avond</w:t>
      </w:r>
      <w:r>
        <w:t xml:space="preserve"> was de conclusie</w:t>
      </w:r>
      <w:r w:rsidRPr="00AA7265">
        <w:t>:</w:t>
      </w:r>
      <w:r>
        <w:t xml:space="preserve"> we hebben</w:t>
      </w:r>
      <w:r w:rsidRPr="00AA7265">
        <w:t xml:space="preserve"> nog niet genoeg gepraat.</w:t>
      </w:r>
    </w:p>
    <w:p w:rsidR="008910B2" w:rsidRDefault="008910B2" w:rsidP="00AA7265">
      <w:r w:rsidRPr="00AA7265">
        <w:t>Problemen</w:t>
      </w:r>
      <w:r>
        <w:t xml:space="preserve"> die aan de orde kwamen zijn</w:t>
      </w:r>
      <w:r w:rsidRPr="00AA7265">
        <w:t xml:space="preserve">: wonen, inkomen, leren en werken, zorg. </w:t>
      </w:r>
      <w:r>
        <w:t xml:space="preserve">Afgesproken is om </w:t>
      </w:r>
      <w:r w:rsidRPr="00AA7265">
        <w:t xml:space="preserve">jongeren mee </w:t>
      </w:r>
      <w:r>
        <w:t xml:space="preserve">te nemen </w:t>
      </w:r>
      <w:r w:rsidRPr="00AA7265">
        <w:t xml:space="preserve">en </w:t>
      </w:r>
      <w:r>
        <w:t>met elkaar</w:t>
      </w:r>
      <w:r w:rsidRPr="00AA7265">
        <w:t xml:space="preserve"> in gesprek </w:t>
      </w:r>
      <w:r>
        <w:t xml:space="preserve">te </w:t>
      </w:r>
      <w:r w:rsidRPr="00AA7265">
        <w:t>gaan.</w:t>
      </w:r>
      <w:r>
        <w:t xml:space="preserve"> Zo is het netwerk e</w:t>
      </w:r>
      <w:r w:rsidRPr="00AA7265">
        <w:t>en jaar lang elke twee weken bij elkaar gekomen omdat de jongeren dat wilden.</w:t>
      </w:r>
    </w:p>
    <w:p w:rsidR="008910B2" w:rsidRDefault="008910B2" w:rsidP="00AA7265">
      <w:r w:rsidRPr="005C0A9B">
        <w:rPr>
          <w:u w:val="single"/>
        </w:rPr>
        <w:t>Succesfactoren</w:t>
      </w:r>
      <w:r>
        <w:t>:</w:t>
      </w:r>
    </w:p>
    <w:p w:rsidR="008910B2" w:rsidRDefault="008910B2" w:rsidP="009E593F">
      <w:pPr>
        <w:ind w:left="360"/>
      </w:pPr>
      <w:r>
        <w:t>&gt;</w:t>
      </w:r>
      <w:r>
        <w:tab/>
      </w:r>
      <w:r w:rsidRPr="00AA7265">
        <w:t>K13 goede locatie</w:t>
      </w:r>
      <w:r>
        <w:t>!</w:t>
      </w:r>
      <w:r>
        <w:br/>
        <w:t>&gt;</w:t>
      </w:r>
      <w:r>
        <w:tab/>
      </w:r>
      <w:r w:rsidRPr="00AA7265">
        <w:t>Doe wat je zegt</w:t>
      </w:r>
      <w:r>
        <w:t>. A</w:t>
      </w:r>
      <w:r w:rsidRPr="00AA7265">
        <w:t>ls je zegt: dit zoek ik voor je uit, belangrijk om dat de volgende keer te kunnen terugkoppelen.</w:t>
      </w:r>
      <w:r>
        <w:t xml:space="preserve"> (zeg wat je doet, doe wat je zegt en laat zien wat je gedaan hebt)</w:t>
      </w:r>
      <w:r>
        <w:br/>
        <w:t>&gt;</w:t>
      </w:r>
      <w:r>
        <w:tab/>
        <w:t>Iedereen die komt neemt 1 jongere mee.</w:t>
      </w:r>
      <w:r>
        <w:br/>
        <w:t>&gt;</w:t>
      </w:r>
      <w:r>
        <w:tab/>
      </w:r>
      <w:r w:rsidRPr="00AA7265">
        <w:t>We focussen niet op individuele situaties, en lossen die niet op. Daarvoor is het sociaal meldpunt (helppunt)</w:t>
      </w:r>
      <w:r>
        <w:t>.</w:t>
      </w:r>
    </w:p>
    <w:p w:rsidR="008910B2" w:rsidRPr="009E593F" w:rsidRDefault="008910B2" w:rsidP="009E593F">
      <w:r w:rsidRPr="009E593F">
        <w:rPr>
          <w:u w:val="single"/>
        </w:rPr>
        <w:t>Resultaten</w:t>
      </w:r>
    </w:p>
    <w:p w:rsidR="008910B2" w:rsidRPr="00AA7265" w:rsidRDefault="008910B2" w:rsidP="009E593F">
      <w:pPr>
        <w:ind w:left="360"/>
      </w:pPr>
      <w:r>
        <w:t>&gt;</w:t>
      </w:r>
      <w:r>
        <w:tab/>
      </w:r>
      <w:r w:rsidRPr="005C0A9B">
        <w:t>flyer</w:t>
      </w:r>
      <w:r w:rsidRPr="00AA7265">
        <w:t xml:space="preserve"> waarin jongerennetwerk </w:t>
      </w:r>
      <w:r>
        <w:t>zich presenteert</w:t>
      </w:r>
      <w:r>
        <w:br/>
        <w:t>&gt;</w:t>
      </w:r>
      <w:r>
        <w:tab/>
      </w:r>
      <w:r w:rsidRPr="00AA7265">
        <w:t>18+ pakket</w:t>
      </w:r>
      <w:r>
        <w:br/>
        <w:t>&gt;</w:t>
      </w:r>
      <w:r>
        <w:tab/>
      </w:r>
      <w:r w:rsidRPr="00AA7265">
        <w:t xml:space="preserve">flyer </w:t>
      </w:r>
      <w:r>
        <w:t xml:space="preserve">van de </w:t>
      </w:r>
      <w:r w:rsidRPr="00AA7265">
        <w:t>jongeren</w:t>
      </w:r>
      <w:r>
        <w:t xml:space="preserve"> zelf</w:t>
      </w:r>
      <w:r>
        <w:br/>
        <w:t>&gt;</w:t>
      </w:r>
      <w:r>
        <w:tab/>
      </w:r>
      <w:r w:rsidRPr="00AA7265">
        <w:t>8 geboden voor jongeren in d</w:t>
      </w:r>
      <w:r>
        <w:t xml:space="preserve">e </w:t>
      </w:r>
      <w:r w:rsidRPr="00AA7265">
        <w:t>gemeente Rheden. Voor elk van de 8 geboden een gadget</w:t>
      </w:r>
      <w:r>
        <w:br/>
        <w:t>&gt;</w:t>
      </w:r>
      <w:r>
        <w:tab/>
      </w:r>
      <w:r w:rsidRPr="00AA7265">
        <w:t>er is ook een boekje:</w:t>
      </w:r>
      <w:r>
        <w:t xml:space="preserve"> </w:t>
      </w:r>
      <w:r w:rsidRPr="00AA7265">
        <w:t>18 is de dead</w:t>
      </w:r>
      <w:r>
        <w:t>line</w:t>
      </w:r>
    </w:p>
    <w:p w:rsidR="008910B2" w:rsidRPr="009E593F" w:rsidRDefault="008910B2" w:rsidP="009E593F">
      <w:r w:rsidRPr="005C0A9B">
        <w:rPr>
          <w:u w:val="single"/>
        </w:rPr>
        <w:t>Discussievragen</w:t>
      </w:r>
    </w:p>
    <w:p w:rsidR="008910B2" w:rsidRPr="00AA7265" w:rsidRDefault="008910B2" w:rsidP="009E593F">
      <w:pPr>
        <w:numPr>
          <w:ilvl w:val="0"/>
          <w:numId w:val="5"/>
        </w:numPr>
      </w:pPr>
      <w:r>
        <w:t>&gt;</w:t>
      </w:r>
      <w:r>
        <w:tab/>
      </w:r>
      <w:r w:rsidRPr="00AA7265">
        <w:t>Gaan jullie samenwerken met cliënten</w:t>
      </w:r>
      <w:r>
        <w:t xml:space="preserve"> </w:t>
      </w:r>
      <w:r w:rsidRPr="00AA7265">
        <w:t>raden? Jongerennetwerk wel!</w:t>
      </w:r>
      <w:r>
        <w:br/>
        <w:t>&gt;</w:t>
      </w:r>
      <w:r>
        <w:tab/>
      </w:r>
      <w:r w:rsidRPr="00AA7265">
        <w:t>Ambitie gemeente: ik wil dat ze mij als maatje gaan zien! (ipv paspoortfabriek)</w:t>
      </w:r>
      <w:r>
        <w:br/>
        <w:t>&gt;</w:t>
      </w:r>
      <w:r>
        <w:tab/>
      </w:r>
      <w:r w:rsidRPr="00AA7265">
        <w:t>Waar is het armoedeproble</w:t>
      </w:r>
      <w:r>
        <w:t>em</w:t>
      </w:r>
      <w:r w:rsidRPr="00AA7265">
        <w:t xml:space="preserve">? </w:t>
      </w:r>
      <w:r>
        <w:t xml:space="preserve">Hierover zijn we met </w:t>
      </w:r>
      <w:bookmarkStart w:id="0" w:name="_Hlk484688213"/>
      <w:r w:rsidRPr="00AA7265">
        <w:t>Consulting kids</w:t>
      </w:r>
      <w:r>
        <w:t xml:space="preserve"> aan de slag gegaan. Dat is een</w:t>
      </w:r>
      <w:r w:rsidRPr="00AA7265">
        <w:t xml:space="preserve"> gestructureerde manier </w:t>
      </w:r>
      <w:r>
        <w:t xml:space="preserve">van </w:t>
      </w:r>
      <w:r w:rsidRPr="00AA7265">
        <w:t>gesprek</w:t>
      </w:r>
      <w:r>
        <w:t xml:space="preserve">ken voeren </w:t>
      </w:r>
      <w:r w:rsidRPr="00AA7265">
        <w:t xml:space="preserve">met kinderen </w:t>
      </w:r>
      <w:r>
        <w:t xml:space="preserve">uit </w:t>
      </w:r>
      <w:r w:rsidRPr="00AA7265">
        <w:t>groep 7 en 8 om armoede aan te pa</w:t>
      </w:r>
      <w:bookmarkStart w:id="1" w:name="_GoBack"/>
      <w:bookmarkEnd w:id="1"/>
      <w:r w:rsidRPr="00AA7265">
        <w:t>kken.</w:t>
      </w:r>
      <w:bookmarkEnd w:id="0"/>
    </w:p>
    <w:sectPr w:rsidR="008910B2" w:rsidRPr="00AA7265" w:rsidSect="000065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5FA"/>
    <w:multiLevelType w:val="hybridMultilevel"/>
    <w:tmpl w:val="D004B06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2DD3FD1"/>
    <w:multiLevelType w:val="hybridMultilevel"/>
    <w:tmpl w:val="ECFAC7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1579F4"/>
    <w:multiLevelType w:val="hybridMultilevel"/>
    <w:tmpl w:val="BCD4BDB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8D4AE5"/>
    <w:multiLevelType w:val="hybridMultilevel"/>
    <w:tmpl w:val="F07E9A3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FF2236A"/>
    <w:multiLevelType w:val="hybridMultilevel"/>
    <w:tmpl w:val="BB8C5FC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2C3"/>
    <w:rsid w:val="00006529"/>
    <w:rsid w:val="000D02C3"/>
    <w:rsid w:val="0031466B"/>
    <w:rsid w:val="005C0A9B"/>
    <w:rsid w:val="008910B2"/>
    <w:rsid w:val="00923570"/>
    <w:rsid w:val="009E593F"/>
    <w:rsid w:val="00AA726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2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0A9B"/>
    <w:pPr>
      <w:ind w:left="720"/>
      <w:contextualSpacing/>
    </w:pPr>
  </w:style>
</w:styles>
</file>

<file path=word/webSettings.xml><?xml version="1.0" encoding="utf-8"?>
<w:webSettings xmlns:r="http://schemas.openxmlformats.org/officeDocument/2006/relationships" xmlns:w="http://schemas.openxmlformats.org/wordprocessingml/2006/main">
  <w:divs>
    <w:div w:id="1597710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467</Words>
  <Characters>2573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JongerenNetwerk en gemeente Rheden</dc:title>
  <dc:subject/>
  <dc:creator>Marry Mos | Mind</dc:creator>
  <cp:keywords/>
  <dc:description/>
  <cp:lastModifiedBy>Jetske</cp:lastModifiedBy>
  <cp:revision>2</cp:revision>
  <dcterms:created xsi:type="dcterms:W3CDTF">2017-06-12T12:43:00Z</dcterms:created>
  <dcterms:modified xsi:type="dcterms:W3CDTF">2017-06-12T12:43:00Z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0x0101007A1DC2BC31CC8B48B2A66903F08EA0EB</vt:lpwstr>
  </property>
  <property fmtid="{D5CDD505-2E9C-101B-9397-08002B2CF9AE}" pid="3" name="Jaar">
    <vt:lpwstr/>
  </property>
  <property fmtid="{D5CDD505-2E9C-101B-9397-08002B2CF9AE}" pid="4" name="Type document">
    <vt:lpwstr/>
  </property>
  <property fmtid="{D5CDD505-2E9C-101B-9397-08002B2CF9AE}" pid="5" name="Intern/extern">
    <vt:lpwstr/>
  </property>
  <property fmtid="{D5CDD505-2E9C-101B-9397-08002B2CF9AE}" pid="6" name="h0e4fccfff6346c7a0cd84207d3b8841">
    <vt:lpwstr/>
  </property>
  <property fmtid="{D5CDD505-2E9C-101B-9397-08002B2CF9AE}" pid="7" name="d9b1174a57014ce3a88fb5f4c57155ed">
    <vt:lpwstr/>
  </property>
  <property fmtid="{D5CDD505-2E9C-101B-9397-08002B2CF9AE}" pid="8" name="TaxCatchAll">
    <vt:lpwstr/>
  </property>
  <property fmtid="{D5CDD505-2E9C-101B-9397-08002B2CF9AE}" pid="9" name="fbea54485db0434a8dc89ff87a9da9f1">
    <vt:lpwstr/>
  </property>
  <property fmtid="{D5CDD505-2E9C-101B-9397-08002B2CF9AE}" pid="10" name="SharedWithUsers">
    <vt:lpwstr>46;#Jetske de Jong | Mind</vt:lpwstr>
  </property>
</Properties>
</file>